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55" w:rsidRPr="00D42691" w:rsidRDefault="00CA6C2C" w:rsidP="00CA6C2C">
      <w:pPr>
        <w:pStyle w:val="Titre1"/>
        <w:jc w:val="center"/>
        <w:rPr>
          <w:rFonts w:ascii="Le Monde Journal Pro Regular" w:eastAsia="Cambria" w:hAnsi="Le Monde Journal Pro Regular"/>
          <w:caps w:val="0"/>
          <w:smallCaps/>
          <w:sz w:val="32"/>
          <w:szCs w:val="20"/>
          <w:lang w:val="fr-FR"/>
        </w:rPr>
      </w:pPr>
      <w:r w:rsidRPr="00D42691">
        <w:rPr>
          <w:rFonts w:ascii="Le Monde Journal Pro Regular" w:eastAsia="Cambria" w:hAnsi="Le Monde Journal Pro Regular"/>
          <w:caps w:val="0"/>
          <w:smallCaps/>
          <w:sz w:val="32"/>
          <w:szCs w:val="20"/>
          <w:lang w:val="fr-FR"/>
        </w:rPr>
        <w:t xml:space="preserve">Pôle nature – Appel </w:t>
      </w:r>
      <w:r w:rsidR="000E535B" w:rsidRPr="00D42691">
        <w:rPr>
          <w:rFonts w:ascii="Le Monde Journal Pro Regular" w:eastAsia="Cambria" w:hAnsi="Le Monde Journal Pro Regular"/>
          <w:caps w:val="0"/>
          <w:smallCaps/>
          <w:sz w:val="32"/>
          <w:szCs w:val="20"/>
          <w:lang w:val="fr-FR"/>
        </w:rPr>
        <w:t>à</w:t>
      </w:r>
      <w:r w:rsidRPr="00D42691">
        <w:rPr>
          <w:rFonts w:ascii="Le Monde Journal Pro Regular" w:eastAsia="Cambria" w:hAnsi="Le Monde Journal Pro Regular"/>
          <w:caps w:val="0"/>
          <w:smallCaps/>
          <w:sz w:val="32"/>
          <w:szCs w:val="20"/>
          <w:lang w:val="fr-FR"/>
        </w:rPr>
        <w:t xml:space="preserve"> pro</w:t>
      </w:r>
      <w:r w:rsidR="000E535B">
        <w:rPr>
          <w:rFonts w:ascii="Le Monde Journal Pro Regular" w:eastAsia="Cambria" w:hAnsi="Le Monde Journal Pro Regular"/>
          <w:caps w:val="0"/>
          <w:smallCaps/>
          <w:sz w:val="32"/>
          <w:szCs w:val="20"/>
          <w:lang w:val="fr-FR"/>
        </w:rPr>
        <w:t>jets</w:t>
      </w:r>
    </w:p>
    <w:p w:rsidR="002D3813" w:rsidRPr="00D42691" w:rsidRDefault="002D3813" w:rsidP="002D3813">
      <w:pPr>
        <w:pStyle w:val="Titre3"/>
        <w:spacing w:after="0"/>
        <w:ind w:left="448"/>
        <w:jc w:val="center"/>
        <w:rPr>
          <w:rFonts w:ascii="Le Monde Journal Pro Regular" w:eastAsia="Cambria" w:hAnsi="Le Monde Journal Pro Regular"/>
          <w:b/>
          <w:smallCaps/>
          <w:sz w:val="24"/>
          <w:lang w:val="fr-FR"/>
        </w:rPr>
      </w:pPr>
    </w:p>
    <w:p w:rsidR="00CA6C2C" w:rsidRDefault="00CA6C2C" w:rsidP="000E535B">
      <w:pPr>
        <w:pStyle w:val="Titre3"/>
        <w:spacing w:after="120"/>
        <w:jc w:val="center"/>
        <w:rPr>
          <w:rFonts w:ascii="Le Monde Journal Pro Regular" w:eastAsia="Cambria" w:hAnsi="Le Monde Journal Pro Regular"/>
          <w:b/>
          <w:smallCaps/>
          <w:sz w:val="24"/>
          <w:lang w:val="fr-FR"/>
        </w:rPr>
      </w:pPr>
      <w:r w:rsidRPr="00D42691">
        <w:rPr>
          <w:rFonts w:ascii="Le Monde Journal Pro Regular" w:eastAsia="Cambria" w:hAnsi="Le Monde Journal Pro Regular"/>
          <w:b/>
          <w:smallCaps/>
          <w:sz w:val="24"/>
          <w:lang w:val="fr-FR"/>
        </w:rPr>
        <w:t>Dossier de candidature</w:t>
      </w:r>
    </w:p>
    <w:p w:rsidR="000E535B" w:rsidRPr="000E535B" w:rsidRDefault="000E535B" w:rsidP="000E535B">
      <w:pPr>
        <w:pStyle w:val="Titre3"/>
        <w:spacing w:after="120"/>
        <w:jc w:val="center"/>
        <w:rPr>
          <w:rFonts w:ascii="Le Monde Journal Pro Regular" w:eastAsia="Cambria" w:hAnsi="Le Monde Journal Pro Regular"/>
          <w:b/>
          <w:smallCaps/>
          <w:sz w:val="24"/>
          <w:lang w:val="fr-FR"/>
        </w:rPr>
      </w:pPr>
      <w:r w:rsidRPr="000E535B">
        <w:rPr>
          <w:rFonts w:ascii="Le Monde Journal Pro Regular" w:eastAsia="Cambria" w:hAnsi="Le Monde Journal Pro Regular"/>
          <w:b/>
          <w:smallCaps/>
          <w:sz w:val="24"/>
          <w:lang w:val="fr-FR"/>
        </w:rPr>
        <w:t>Note d’intention</w:t>
      </w:r>
    </w:p>
    <w:p w:rsidR="000E535B" w:rsidRPr="000E535B" w:rsidRDefault="000E535B" w:rsidP="000E535B">
      <w:pPr>
        <w:jc w:val="center"/>
        <w:rPr>
          <w:rFonts w:ascii="Le Monde Journal Pro Regular" w:eastAsia="Cambria" w:hAnsi="Le Monde Journal Pro Regular"/>
          <w:i/>
          <w:sz w:val="18"/>
          <w:szCs w:val="18"/>
          <w:lang w:val="fr-FR"/>
        </w:rPr>
      </w:pPr>
      <w:r w:rsidRPr="000E535B">
        <w:rPr>
          <w:rFonts w:ascii="Le Monde Journal Pro Regular" w:eastAsia="Cambria" w:hAnsi="Le Monde Journal Pro Regular"/>
          <w:i/>
          <w:sz w:val="18"/>
          <w:szCs w:val="18"/>
          <w:lang w:val="fr-FR"/>
        </w:rPr>
        <w:t xml:space="preserve">(Cette note </w:t>
      </w:r>
      <w:r w:rsidR="000032C1">
        <w:rPr>
          <w:rFonts w:ascii="Le Monde Journal Pro Regular" w:eastAsia="Cambria" w:hAnsi="Le Monde Journal Pro Regular"/>
          <w:i/>
          <w:sz w:val="18"/>
          <w:szCs w:val="18"/>
          <w:lang w:val="fr-FR"/>
        </w:rPr>
        <w:t>doit rester</w:t>
      </w:r>
      <w:r w:rsidRPr="000E535B">
        <w:rPr>
          <w:rFonts w:ascii="Le Monde Journal Pro Regular" w:eastAsia="Cambria" w:hAnsi="Le Monde Journal Pro Regular"/>
          <w:i/>
          <w:sz w:val="18"/>
          <w:szCs w:val="18"/>
          <w:lang w:val="fr-FR"/>
        </w:rPr>
        <w:t xml:space="preserve"> synthétique, elle ne doit pas excéder 4 pages)</w:t>
      </w:r>
    </w:p>
    <w:p w:rsidR="000E535B" w:rsidRPr="000E535B" w:rsidRDefault="000E535B" w:rsidP="000E535B">
      <w:pPr>
        <w:jc w:val="center"/>
        <w:rPr>
          <w:rFonts w:eastAsia="Cambria"/>
          <w:lang w:val="fr-FR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44"/>
        <w:gridCol w:w="3563"/>
        <w:gridCol w:w="355"/>
        <w:gridCol w:w="1349"/>
        <w:gridCol w:w="2569"/>
      </w:tblGrid>
      <w:tr w:rsidR="00CA6C2C" w:rsidRPr="00D42691" w:rsidTr="006865A0">
        <w:trPr>
          <w:trHeight w:val="463"/>
          <w:jc w:val="center"/>
        </w:trPr>
        <w:tc>
          <w:tcPr>
            <w:tcW w:w="10080" w:type="dxa"/>
            <w:gridSpan w:val="5"/>
            <w:shd w:val="clear" w:color="auto" w:fill="A6A6A6" w:themeFill="background1" w:themeFillShade="A6"/>
            <w:vAlign w:val="center"/>
          </w:tcPr>
          <w:p w:rsidR="00CA6C2C" w:rsidRPr="00D42691" w:rsidRDefault="00CA6C2C" w:rsidP="00CA6C2C">
            <w:pPr>
              <w:pStyle w:val="Titre2"/>
              <w:jc w:val="center"/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</w:pPr>
            <w:r w:rsidRPr="00D42691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>I - Informations générales</w:t>
            </w:r>
          </w:p>
        </w:tc>
      </w:tr>
      <w:tr w:rsidR="00810A5D" w:rsidRPr="00332999" w:rsidTr="006865A0">
        <w:trPr>
          <w:trHeight w:val="403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810A5D" w:rsidRPr="00332999" w:rsidRDefault="00332999" w:rsidP="00332999">
            <w:pPr>
              <w:pStyle w:val="Titre2"/>
              <w:jc w:val="center"/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</w:pPr>
            <w:r w:rsidRPr="00332999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>Porteur de projet</w:t>
            </w:r>
          </w:p>
        </w:tc>
      </w:tr>
      <w:tr w:rsidR="00CA6C2C" w:rsidRPr="00810A5D" w:rsidTr="00332999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CA6C2C" w:rsidRPr="00810A5D" w:rsidRDefault="00332999" w:rsidP="00332999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Nom de l’organisme</w:t>
            </w:r>
          </w:p>
        </w:tc>
        <w:tc>
          <w:tcPr>
            <w:tcW w:w="7836" w:type="dxa"/>
            <w:gridSpan w:val="4"/>
            <w:tcBorders>
              <w:left w:val="single" w:sz="4" w:space="0" w:color="C0C0C0"/>
            </w:tcBorders>
            <w:vAlign w:val="center"/>
          </w:tcPr>
          <w:p w:rsidR="00CA6C2C" w:rsidRPr="00810A5D" w:rsidRDefault="00CA6C2C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  <w:tr w:rsidR="000032C1" w:rsidRPr="00DB6C89" w:rsidTr="00332999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0032C1" w:rsidRDefault="000032C1" w:rsidP="00332999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 xml:space="preserve">Date de création </w:t>
            </w:r>
          </w:p>
          <w:p w:rsidR="000032C1" w:rsidRDefault="000032C1" w:rsidP="00332999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0032C1">
              <w:rPr>
                <w:rFonts w:ascii="Le Monde Journal Pro Regular" w:eastAsia="Cambria" w:hAnsi="Le Monde Journal Pro Regular"/>
                <w:b/>
                <w:sz w:val="14"/>
                <w:szCs w:val="20"/>
                <w:lang w:val="fr-FR"/>
              </w:rPr>
              <w:t>(si approprié)</w:t>
            </w:r>
          </w:p>
        </w:tc>
        <w:tc>
          <w:tcPr>
            <w:tcW w:w="7836" w:type="dxa"/>
            <w:gridSpan w:val="4"/>
            <w:tcBorders>
              <w:left w:val="single" w:sz="4" w:space="0" w:color="C0C0C0"/>
            </w:tcBorders>
            <w:vAlign w:val="center"/>
          </w:tcPr>
          <w:p w:rsidR="000032C1" w:rsidRPr="00810A5D" w:rsidRDefault="000032C1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  <w:tr w:rsidR="00332999" w:rsidRPr="00810A5D" w:rsidTr="00332999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Adresse</w:t>
            </w:r>
          </w:p>
        </w:tc>
        <w:tc>
          <w:tcPr>
            <w:tcW w:w="7836" w:type="dxa"/>
            <w:gridSpan w:val="4"/>
            <w:tcBorders>
              <w:lef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  <w:tr w:rsidR="00332999" w:rsidRPr="00810A5D" w:rsidTr="00332999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Ville</w:t>
            </w:r>
          </w:p>
        </w:tc>
        <w:tc>
          <w:tcPr>
            <w:tcW w:w="356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Code postal</w:t>
            </w:r>
          </w:p>
        </w:tc>
        <w:tc>
          <w:tcPr>
            <w:tcW w:w="2569" w:type="dxa"/>
            <w:tcBorders>
              <w:lef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  <w:tr w:rsidR="00332999" w:rsidRPr="00810A5D" w:rsidTr="00332999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Site internet</w:t>
            </w:r>
          </w:p>
        </w:tc>
        <w:tc>
          <w:tcPr>
            <w:tcW w:w="7836" w:type="dxa"/>
            <w:gridSpan w:val="4"/>
            <w:tcBorders>
              <w:lef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  <w:tr w:rsidR="00DB6C89" w:rsidRPr="00DB6C89" w:rsidTr="00876A0D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DB6C89" w:rsidRPr="00810A5D" w:rsidRDefault="00DB6C8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 xml:space="preserve">Statut </w:t>
            </w:r>
            <w: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 xml:space="preserve">juridique </w:t>
            </w: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de l’organisme porteur de projet</w:t>
            </w:r>
          </w:p>
        </w:tc>
        <w:tc>
          <w:tcPr>
            <w:tcW w:w="3918" w:type="dxa"/>
            <w:gridSpan w:val="2"/>
            <w:tcBorders>
              <w:left w:val="single" w:sz="4" w:space="0" w:color="C0C0C0"/>
            </w:tcBorders>
            <w:vAlign w:val="center"/>
          </w:tcPr>
          <w:p w:rsidR="00DB6C89" w:rsidRPr="00810A5D" w:rsidRDefault="00DB6C8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separate"/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end"/>
            </w:r>
            <w:bookmarkEnd w:id="0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 xml:space="preserve"> Agence publique</w:t>
            </w:r>
          </w:p>
          <w:p w:rsidR="00DB6C89" w:rsidRPr="00810A5D" w:rsidRDefault="00DB6C8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separate"/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end"/>
            </w:r>
            <w:bookmarkEnd w:id="1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 xml:space="preserve"> Organisation non gouvernementale / association</w:t>
            </w:r>
          </w:p>
          <w:p w:rsidR="00DB6C89" w:rsidRDefault="00DB6C8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8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separate"/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end"/>
            </w:r>
            <w:bookmarkEnd w:id="2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 xml:space="preserve"> Organisme de recherche publique</w:t>
            </w:r>
          </w:p>
          <w:p w:rsidR="00DB6C89" w:rsidRPr="00810A5D" w:rsidRDefault="00DB6C89" w:rsidP="00DB6C89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separate"/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end"/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>Autre (précisez) : ……………………………..</w:t>
            </w:r>
          </w:p>
        </w:tc>
        <w:tc>
          <w:tcPr>
            <w:tcW w:w="3918" w:type="dxa"/>
            <w:gridSpan w:val="2"/>
            <w:tcBorders>
              <w:left w:val="single" w:sz="4" w:space="0" w:color="C0C0C0"/>
            </w:tcBorders>
            <w:vAlign w:val="center"/>
          </w:tcPr>
          <w:p w:rsidR="00DB6C89" w:rsidRPr="00810A5D" w:rsidRDefault="00DB6C8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separate"/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end"/>
            </w:r>
            <w:bookmarkEnd w:id="3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 xml:space="preserve"> Organisme de recherche privé</w:t>
            </w:r>
          </w:p>
          <w:p w:rsidR="00DB6C89" w:rsidRDefault="00DB6C8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separate"/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end"/>
            </w:r>
            <w:bookmarkEnd w:id="4"/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 xml:space="preserve"> Université</w:t>
            </w:r>
          </w:p>
          <w:p w:rsidR="00DB6C89" w:rsidRPr="00810A5D" w:rsidRDefault="00DB6C89" w:rsidP="000032C1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separate"/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fldChar w:fldCharType="end"/>
            </w:r>
            <w:r w:rsidRPr="00810A5D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>Collectivités</w:t>
            </w:r>
          </w:p>
        </w:tc>
      </w:tr>
      <w:tr w:rsidR="00332999" w:rsidRPr="00810A5D" w:rsidTr="00FB4F68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Principales missions</w:t>
            </w:r>
          </w:p>
        </w:tc>
        <w:tc>
          <w:tcPr>
            <w:tcW w:w="7836" w:type="dxa"/>
            <w:gridSpan w:val="4"/>
            <w:tcBorders>
              <w:lef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  <w:tr w:rsidR="00332999" w:rsidRPr="00332999" w:rsidTr="006865A0">
        <w:trPr>
          <w:trHeight w:val="403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332999" w:rsidRPr="00332999" w:rsidRDefault="00332999" w:rsidP="00332999">
            <w:pPr>
              <w:pStyle w:val="Titre2"/>
              <w:jc w:val="center"/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</w:pPr>
            <w:r w:rsidRPr="00332999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>Personne contact</w:t>
            </w:r>
          </w:p>
        </w:tc>
      </w:tr>
      <w:tr w:rsidR="00332999" w:rsidRPr="00DB6C89" w:rsidTr="00332999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332999" w:rsidRPr="00810A5D" w:rsidRDefault="00332999" w:rsidP="00DB6C89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 xml:space="preserve">Nom </w:t>
            </w:r>
            <w:r w:rsidR="000032C1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 xml:space="preserve">du </w:t>
            </w:r>
            <w:r w:rsidR="00DB6C89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responsable de projet</w:t>
            </w:r>
          </w:p>
        </w:tc>
        <w:tc>
          <w:tcPr>
            <w:tcW w:w="7836" w:type="dxa"/>
            <w:gridSpan w:val="4"/>
            <w:tcBorders>
              <w:lef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  <w:tr w:rsidR="00332999" w:rsidRPr="00810A5D" w:rsidTr="00332999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Adresse</w:t>
            </w:r>
          </w:p>
        </w:tc>
        <w:tc>
          <w:tcPr>
            <w:tcW w:w="7836" w:type="dxa"/>
            <w:gridSpan w:val="4"/>
            <w:tcBorders>
              <w:lef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  <w:tr w:rsidR="00332999" w:rsidRPr="00810A5D" w:rsidTr="00332999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Ville</w:t>
            </w:r>
          </w:p>
        </w:tc>
        <w:tc>
          <w:tcPr>
            <w:tcW w:w="356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Code postal</w:t>
            </w:r>
          </w:p>
        </w:tc>
        <w:tc>
          <w:tcPr>
            <w:tcW w:w="2569" w:type="dxa"/>
            <w:tcBorders>
              <w:lef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  <w:tr w:rsidR="00332999" w:rsidRPr="00810A5D" w:rsidTr="00332999">
        <w:trPr>
          <w:trHeight w:val="403"/>
          <w:jc w:val="center"/>
        </w:trPr>
        <w:tc>
          <w:tcPr>
            <w:tcW w:w="2244" w:type="dxa"/>
            <w:tcBorders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Téléphone</w:t>
            </w:r>
          </w:p>
        </w:tc>
        <w:tc>
          <w:tcPr>
            <w:tcW w:w="356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Adresse électronique</w:t>
            </w:r>
          </w:p>
        </w:tc>
        <w:tc>
          <w:tcPr>
            <w:tcW w:w="2569" w:type="dxa"/>
            <w:tcBorders>
              <w:left w:val="single" w:sz="4" w:space="0" w:color="C0C0C0"/>
            </w:tcBorders>
            <w:vAlign w:val="center"/>
          </w:tcPr>
          <w:p w:rsidR="00332999" w:rsidRPr="00810A5D" w:rsidRDefault="00332999" w:rsidP="00FB4F68">
            <w:p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</w:tc>
      </w:tr>
    </w:tbl>
    <w:p w:rsidR="003F79F3" w:rsidRPr="00D42691" w:rsidRDefault="003F79F3">
      <w:pPr>
        <w:rPr>
          <w:lang w:val="fr-FR"/>
        </w:rPr>
      </w:pPr>
    </w:p>
    <w:tbl>
      <w:tblPr>
        <w:tblW w:w="1009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0"/>
        <w:gridCol w:w="1324"/>
        <w:gridCol w:w="229"/>
        <w:gridCol w:w="2404"/>
        <w:gridCol w:w="1411"/>
        <w:gridCol w:w="741"/>
        <w:gridCol w:w="1331"/>
        <w:gridCol w:w="13"/>
      </w:tblGrid>
      <w:tr w:rsidR="008D2655" w:rsidRPr="00DB6C89" w:rsidTr="006865A0">
        <w:trPr>
          <w:gridAfter w:val="1"/>
          <w:wAfter w:w="13" w:type="dxa"/>
          <w:trHeight w:val="461"/>
          <w:jc w:val="center"/>
        </w:trPr>
        <w:tc>
          <w:tcPr>
            <w:tcW w:w="10080" w:type="dxa"/>
            <w:gridSpan w:val="7"/>
            <w:shd w:val="clear" w:color="auto" w:fill="A6A6A6" w:themeFill="background1" w:themeFillShade="A6"/>
            <w:vAlign w:val="center"/>
          </w:tcPr>
          <w:p w:rsidR="008D2655" w:rsidRPr="00D42691" w:rsidRDefault="00810A5D" w:rsidP="00622B42">
            <w:pPr>
              <w:pStyle w:val="Titre2"/>
              <w:jc w:val="center"/>
              <w:rPr>
                <w:lang w:val="fr-FR"/>
              </w:rPr>
            </w:pPr>
            <w:r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>II</w:t>
            </w:r>
            <w:r w:rsidR="0067452E" w:rsidRPr="00D42691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 xml:space="preserve"> – </w:t>
            </w:r>
            <w:r w:rsidR="00622B42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>Présentation générale du</w:t>
            </w:r>
            <w:r w:rsidR="0067452E" w:rsidRPr="00D42691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 xml:space="preserve"> projet</w:t>
            </w:r>
          </w:p>
        </w:tc>
      </w:tr>
      <w:tr w:rsidR="00B2502C" w:rsidRPr="00D42691" w:rsidTr="00332999">
        <w:trPr>
          <w:gridAfter w:val="1"/>
          <w:wAfter w:w="13" w:type="dxa"/>
          <w:trHeight w:val="403"/>
          <w:jc w:val="center"/>
        </w:trPr>
        <w:tc>
          <w:tcPr>
            <w:tcW w:w="2640" w:type="dxa"/>
            <w:vAlign w:val="center"/>
          </w:tcPr>
          <w:p w:rsidR="00B2502C" w:rsidRPr="00D42691" w:rsidRDefault="003F79F3">
            <w:pPr>
              <w:rPr>
                <w:b/>
                <w:sz w:val="18"/>
                <w:szCs w:val="18"/>
                <w:lang w:val="fr-FR"/>
              </w:rPr>
            </w:pPr>
            <w:r w:rsidRPr="00D42691"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Titre du projet</w:t>
            </w:r>
          </w:p>
        </w:tc>
        <w:tc>
          <w:tcPr>
            <w:tcW w:w="7440" w:type="dxa"/>
            <w:gridSpan w:val="6"/>
            <w:vAlign w:val="center"/>
          </w:tcPr>
          <w:p w:rsidR="00B2502C" w:rsidRPr="00D42691" w:rsidRDefault="00B2502C">
            <w:pPr>
              <w:rPr>
                <w:sz w:val="18"/>
                <w:szCs w:val="18"/>
                <w:lang w:val="fr-FR"/>
              </w:rPr>
            </w:pPr>
          </w:p>
        </w:tc>
      </w:tr>
      <w:tr w:rsidR="00332999" w:rsidRPr="00810A5D" w:rsidTr="00332999">
        <w:tblPrEx>
          <w:tblBorders>
            <w:insideV w:val="none" w:sz="0" w:space="0" w:color="auto"/>
          </w:tblBorders>
        </w:tblPrEx>
        <w:trPr>
          <w:gridAfter w:val="1"/>
          <w:wAfter w:w="13" w:type="dxa"/>
          <w:trHeight w:val="403"/>
          <w:jc w:val="center"/>
        </w:trPr>
        <w:tc>
          <w:tcPr>
            <w:tcW w:w="2640" w:type="dxa"/>
            <w:tcBorders>
              <w:right w:val="single" w:sz="4" w:space="0" w:color="C0C0C0"/>
            </w:tcBorders>
            <w:vAlign w:val="center"/>
          </w:tcPr>
          <w:p w:rsidR="00332999" w:rsidRPr="00810A5D" w:rsidRDefault="00332999" w:rsidP="000032C1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r w:rsidRPr="00810A5D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Partenaires</w:t>
            </w:r>
            <w: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 xml:space="preserve"> </w:t>
            </w:r>
            <w:r w:rsidR="000032C1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associés</w:t>
            </w:r>
          </w:p>
        </w:tc>
        <w:tc>
          <w:tcPr>
            <w:tcW w:w="7440" w:type="dxa"/>
            <w:gridSpan w:val="6"/>
            <w:tcBorders>
              <w:left w:val="single" w:sz="4" w:space="0" w:color="C0C0C0"/>
            </w:tcBorders>
            <w:vAlign w:val="center"/>
          </w:tcPr>
          <w:p w:rsidR="00332999" w:rsidRDefault="000032C1" w:rsidP="000032C1">
            <w:pPr>
              <w:pStyle w:val="Paragraphedeliste"/>
              <w:numPr>
                <w:ilvl w:val="0"/>
                <w:numId w:val="3"/>
              </w:num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  <w:r w:rsidRPr="000032C1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>Technique</w:t>
            </w:r>
            <w:r w:rsidR="005249D3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>s :</w:t>
            </w:r>
          </w:p>
          <w:p w:rsidR="000032C1" w:rsidRPr="000032C1" w:rsidRDefault="000032C1" w:rsidP="000032C1">
            <w:pPr>
              <w:pStyle w:val="Paragraphedeliste"/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</w:p>
          <w:p w:rsidR="000032C1" w:rsidRPr="000032C1" w:rsidRDefault="000032C1" w:rsidP="000032C1">
            <w:pPr>
              <w:pStyle w:val="Paragraphedeliste"/>
              <w:numPr>
                <w:ilvl w:val="0"/>
                <w:numId w:val="3"/>
              </w:numPr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</w:pPr>
            <w:r w:rsidRPr="000032C1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>Financier</w:t>
            </w:r>
            <w:r w:rsidR="005249D3">
              <w:rPr>
                <w:rFonts w:ascii="Le Monde Journal Pro Regular" w:eastAsia="Cambria" w:hAnsi="Le Monde Journal Pro Regular"/>
                <w:sz w:val="18"/>
                <w:szCs w:val="20"/>
                <w:lang w:val="fr-FR"/>
              </w:rPr>
              <w:t>s :</w:t>
            </w:r>
          </w:p>
        </w:tc>
      </w:tr>
      <w:tr w:rsidR="00101941" w:rsidRPr="00DB6C89" w:rsidTr="00332999">
        <w:trPr>
          <w:gridAfter w:val="1"/>
          <w:wAfter w:w="13" w:type="dxa"/>
          <w:trHeight w:val="403"/>
          <w:jc w:val="center"/>
        </w:trPr>
        <w:tc>
          <w:tcPr>
            <w:tcW w:w="3964" w:type="dxa"/>
            <w:gridSpan w:val="2"/>
            <w:vAlign w:val="center"/>
          </w:tcPr>
          <w:p w:rsidR="00332999" w:rsidRDefault="00101941">
            <w:pPr>
              <w:rPr>
                <w:b/>
                <w:sz w:val="18"/>
                <w:szCs w:val="18"/>
                <w:lang w:val="fr-FR"/>
              </w:rPr>
            </w:pPr>
            <w:r w:rsidRPr="00D42691"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Localisation précise du projet</w:t>
            </w:r>
            <w:r w:rsidRPr="00D42691"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:rsidR="00101941" w:rsidRPr="00D42691" w:rsidRDefault="00101941">
            <w:pPr>
              <w:rPr>
                <w:b/>
                <w:sz w:val="18"/>
                <w:szCs w:val="18"/>
                <w:lang w:val="fr-FR"/>
              </w:rPr>
            </w:pPr>
            <w:r w:rsidRPr="00D42691">
              <w:rPr>
                <w:rFonts w:ascii="Le Monde Journal Pro Regular" w:eastAsia="Cambria" w:hAnsi="Le Monde Journal Pro Regular"/>
                <w:i/>
                <w:sz w:val="18"/>
                <w:szCs w:val="18"/>
                <w:lang w:val="fr-FR"/>
              </w:rPr>
              <w:t>(pays, région / province, villes / villages)</w:t>
            </w:r>
          </w:p>
        </w:tc>
        <w:tc>
          <w:tcPr>
            <w:tcW w:w="6116" w:type="dxa"/>
            <w:gridSpan w:val="5"/>
            <w:vAlign w:val="center"/>
          </w:tcPr>
          <w:p w:rsidR="000032C1" w:rsidRDefault="000032C1">
            <w:pPr>
              <w:rPr>
                <w:i/>
                <w:sz w:val="14"/>
                <w:szCs w:val="18"/>
                <w:lang w:val="fr-FR"/>
              </w:rPr>
            </w:pPr>
          </w:p>
          <w:p w:rsidR="000032C1" w:rsidRDefault="000032C1">
            <w:pPr>
              <w:rPr>
                <w:i/>
                <w:sz w:val="14"/>
                <w:szCs w:val="18"/>
                <w:lang w:val="fr-FR"/>
              </w:rPr>
            </w:pPr>
          </w:p>
          <w:p w:rsidR="000032C1" w:rsidRDefault="000032C1">
            <w:pPr>
              <w:rPr>
                <w:i/>
                <w:sz w:val="14"/>
                <w:szCs w:val="18"/>
                <w:lang w:val="fr-FR"/>
              </w:rPr>
            </w:pPr>
          </w:p>
          <w:p w:rsidR="000032C1" w:rsidRDefault="000032C1">
            <w:pPr>
              <w:rPr>
                <w:i/>
                <w:sz w:val="14"/>
                <w:szCs w:val="18"/>
                <w:lang w:val="fr-FR"/>
              </w:rPr>
            </w:pPr>
          </w:p>
          <w:p w:rsidR="00101941" w:rsidRPr="000032C1" w:rsidRDefault="000032C1">
            <w:pPr>
              <w:rPr>
                <w:i/>
                <w:sz w:val="18"/>
                <w:szCs w:val="18"/>
                <w:lang w:val="fr-FR"/>
              </w:rPr>
            </w:pPr>
            <w:r w:rsidRPr="000032C1">
              <w:rPr>
                <w:i/>
                <w:sz w:val="14"/>
                <w:szCs w:val="18"/>
                <w:lang w:val="fr-FR"/>
              </w:rPr>
              <w:t>Une carte est demandée pour localiser la zone d’étude (format au choix)</w:t>
            </w:r>
          </w:p>
        </w:tc>
      </w:tr>
      <w:tr w:rsidR="00CE4157" w:rsidRPr="00D42691" w:rsidTr="00332999">
        <w:trPr>
          <w:gridAfter w:val="1"/>
          <w:wAfter w:w="13" w:type="dxa"/>
          <w:trHeight w:val="403"/>
          <w:jc w:val="center"/>
        </w:trPr>
        <w:tc>
          <w:tcPr>
            <w:tcW w:w="2640" w:type="dxa"/>
            <w:vAlign w:val="center"/>
          </w:tcPr>
          <w:p w:rsidR="00CE4157" w:rsidRPr="00D42691" w:rsidRDefault="00CE4157" w:rsidP="00CE4157">
            <w:pPr>
              <w:rPr>
                <w:b/>
                <w:sz w:val="18"/>
                <w:szCs w:val="18"/>
                <w:lang w:val="fr-FR"/>
              </w:rPr>
            </w:pPr>
            <w:r w:rsidRPr="00D42691"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Date de démarrage souhaitée</w:t>
            </w:r>
          </w:p>
        </w:tc>
        <w:tc>
          <w:tcPr>
            <w:tcW w:w="1553" w:type="dxa"/>
            <w:gridSpan w:val="2"/>
            <w:vAlign w:val="center"/>
          </w:tcPr>
          <w:p w:rsidR="00CE4157" w:rsidRPr="00D42691" w:rsidRDefault="00CE4157" w:rsidP="00CE4157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404" w:type="dxa"/>
            <w:vAlign w:val="center"/>
          </w:tcPr>
          <w:p w:rsidR="00CE4157" w:rsidRPr="00D42691" w:rsidRDefault="00CE4157" w:rsidP="00CE4157">
            <w:pPr>
              <w:rPr>
                <w:b/>
                <w:sz w:val="18"/>
                <w:szCs w:val="18"/>
                <w:lang w:val="fr-FR"/>
              </w:rPr>
            </w:pPr>
            <w:r w:rsidRPr="00D42691"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Date d’achèvement prévue</w:t>
            </w:r>
          </w:p>
        </w:tc>
        <w:tc>
          <w:tcPr>
            <w:tcW w:w="1411" w:type="dxa"/>
            <w:vAlign w:val="center"/>
          </w:tcPr>
          <w:p w:rsidR="00CE4157" w:rsidRPr="00D42691" w:rsidRDefault="00CE4157" w:rsidP="00CE4157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741" w:type="dxa"/>
            <w:vAlign w:val="center"/>
          </w:tcPr>
          <w:p w:rsidR="00CE4157" w:rsidRPr="00D42691" w:rsidRDefault="00CE4157" w:rsidP="00CE4157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  <w:r w:rsidRPr="00D42691"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Durée</w:t>
            </w:r>
          </w:p>
        </w:tc>
        <w:tc>
          <w:tcPr>
            <w:tcW w:w="1331" w:type="dxa"/>
            <w:vAlign w:val="center"/>
          </w:tcPr>
          <w:p w:rsidR="00CE4157" w:rsidRPr="00D42691" w:rsidRDefault="00CE4157" w:rsidP="00CE4157">
            <w:pPr>
              <w:rPr>
                <w:b/>
                <w:sz w:val="18"/>
                <w:szCs w:val="18"/>
                <w:lang w:val="fr-FR"/>
              </w:rPr>
            </w:pPr>
          </w:p>
        </w:tc>
      </w:tr>
      <w:tr w:rsidR="006865A0" w:rsidRPr="00DB6C89" w:rsidTr="00332999">
        <w:trPr>
          <w:trHeight w:val="403"/>
          <w:jc w:val="center"/>
        </w:trPr>
        <w:tc>
          <w:tcPr>
            <w:tcW w:w="10093" w:type="dxa"/>
            <w:gridSpan w:val="8"/>
            <w:vAlign w:val="center"/>
          </w:tcPr>
          <w:p w:rsidR="006865A0" w:rsidRPr="00D42691" w:rsidRDefault="006865A0" w:rsidP="000032C1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  <w: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 xml:space="preserve">Résumé de projet </w:t>
            </w:r>
            <w:r w:rsidRPr="006865A0">
              <w:rPr>
                <w:rFonts w:ascii="Le Monde Journal Pro Regular" w:eastAsia="Cambria" w:hAnsi="Le Monde Journal Pro Regular"/>
                <w:i/>
                <w:sz w:val="18"/>
                <w:szCs w:val="18"/>
                <w:lang w:val="fr-FR"/>
              </w:rPr>
              <w:t>(</w:t>
            </w:r>
            <w:r w:rsidR="000032C1">
              <w:rPr>
                <w:rFonts w:ascii="Le Monde Journal Pro Regular" w:eastAsia="Cambria" w:hAnsi="Le Monde Journal Pro Regular"/>
                <w:i/>
                <w:sz w:val="18"/>
                <w:szCs w:val="18"/>
                <w:lang w:val="fr-FR"/>
              </w:rPr>
              <w:t>5</w:t>
            </w:r>
            <w:r w:rsidRPr="006865A0">
              <w:rPr>
                <w:rFonts w:ascii="Le Monde Journal Pro Regular" w:eastAsia="Cambria" w:hAnsi="Le Monde Journal Pro Regular"/>
                <w:i/>
                <w:sz w:val="18"/>
                <w:szCs w:val="18"/>
                <w:lang w:val="fr-FR"/>
              </w:rPr>
              <w:t>00 mots maximum)</w:t>
            </w:r>
          </w:p>
        </w:tc>
      </w:tr>
    </w:tbl>
    <w:p w:rsidR="00570D5F" w:rsidRPr="00DB6C89" w:rsidRDefault="00570D5F">
      <w:pPr>
        <w:rPr>
          <w:lang w:val="fr-FR"/>
        </w:rPr>
      </w:pPr>
      <w:r w:rsidRPr="00DB6C89">
        <w:rPr>
          <w:b/>
          <w:caps/>
          <w:lang w:val="fr-FR"/>
        </w:rPr>
        <w:br w:type="page"/>
      </w:r>
    </w:p>
    <w:tbl>
      <w:tblPr>
        <w:tblW w:w="1009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  <w:gridCol w:w="13"/>
      </w:tblGrid>
      <w:tr w:rsidR="003F79F3" w:rsidRPr="00DB6C89" w:rsidTr="00570D5F">
        <w:trPr>
          <w:trHeight w:val="403"/>
          <w:jc w:val="center"/>
        </w:trPr>
        <w:tc>
          <w:tcPr>
            <w:tcW w:w="10093" w:type="dxa"/>
            <w:gridSpan w:val="2"/>
            <w:shd w:val="clear" w:color="auto" w:fill="A6A6A6" w:themeFill="background1" w:themeFillShade="A6"/>
            <w:vAlign w:val="center"/>
          </w:tcPr>
          <w:p w:rsidR="003F79F3" w:rsidRPr="00570D5F" w:rsidRDefault="005249D3" w:rsidP="00570D5F">
            <w:pPr>
              <w:pStyle w:val="Titre2"/>
              <w:jc w:val="center"/>
              <w:rPr>
                <w:rFonts w:ascii="Le Monde Journal Pro" w:hAnsi="Le Monde Journal Pro"/>
                <w:b w:val="0"/>
                <w:smallCaps/>
                <w:lang w:val="fr-FR"/>
              </w:rPr>
            </w:pPr>
            <w:r w:rsidRPr="00570D5F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lastRenderedPageBreak/>
              <w:t>III –</w:t>
            </w:r>
            <w:r w:rsidR="000032C1" w:rsidRPr="00570D5F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>D</w:t>
            </w:r>
            <w:r w:rsidR="00570D5F" w:rsidRPr="00570D5F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 xml:space="preserve">escription du projet </w:t>
            </w:r>
            <w:r w:rsidR="000032C1" w:rsidRPr="00570D5F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>(3 pages maximum)</w:t>
            </w:r>
          </w:p>
        </w:tc>
      </w:tr>
      <w:tr w:rsidR="00BB5DAC" w:rsidRPr="00DB6C89" w:rsidTr="00332999">
        <w:trPr>
          <w:gridAfter w:val="1"/>
          <w:wAfter w:w="13" w:type="dxa"/>
          <w:trHeight w:val="403"/>
          <w:jc w:val="center"/>
        </w:trPr>
        <w:tc>
          <w:tcPr>
            <w:tcW w:w="10080" w:type="dxa"/>
            <w:vAlign w:val="center"/>
          </w:tcPr>
          <w:p w:rsidR="00BB5DAC" w:rsidRPr="00D42691" w:rsidRDefault="000032C1">
            <w:pPr>
              <w:rPr>
                <w:sz w:val="18"/>
                <w:szCs w:val="18"/>
                <w:lang w:val="fr-FR"/>
              </w:rPr>
            </w:pPr>
            <w: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Cadre général, contexte</w:t>
            </w:r>
            <w:r w:rsidR="00DB6C89"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, enjeux</w:t>
            </w:r>
            <w: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 xml:space="preserve"> du projet</w:t>
            </w:r>
          </w:p>
        </w:tc>
      </w:tr>
      <w:tr w:rsidR="00101941" w:rsidRPr="00DB6C89" w:rsidTr="00332999">
        <w:trPr>
          <w:gridAfter w:val="1"/>
          <w:wAfter w:w="13" w:type="dxa"/>
          <w:trHeight w:val="403"/>
          <w:jc w:val="center"/>
        </w:trPr>
        <w:tc>
          <w:tcPr>
            <w:tcW w:w="10080" w:type="dxa"/>
            <w:vAlign w:val="center"/>
          </w:tcPr>
          <w:p w:rsidR="00101941" w:rsidRPr="00D42691" w:rsidRDefault="00101941">
            <w:pPr>
              <w:rPr>
                <w:sz w:val="18"/>
                <w:szCs w:val="18"/>
                <w:lang w:val="fr-FR"/>
              </w:rPr>
            </w:pPr>
          </w:p>
        </w:tc>
      </w:tr>
      <w:tr w:rsidR="005249D3" w:rsidRPr="00DB6C89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D42691" w:rsidRDefault="005249D3" w:rsidP="005249D3">
            <w:pPr>
              <w:pStyle w:val="Italics"/>
              <w:rPr>
                <w:rFonts w:ascii="Le Monde Journal Pro Regular" w:eastAsia="Cambria" w:hAnsi="Le Monde Journal Pro Regular"/>
                <w:b/>
                <w:i w:val="0"/>
                <w:sz w:val="18"/>
                <w:szCs w:val="18"/>
                <w:lang w:val="fr-FR" w:eastAsia="zh-CN" w:bidi="ar-SA"/>
              </w:rPr>
            </w:pPr>
            <w:r>
              <w:rPr>
                <w:rFonts w:ascii="Le Monde Journal Pro Regular" w:eastAsia="Cambria" w:hAnsi="Le Monde Journal Pro Regular"/>
                <w:b/>
                <w:i w:val="0"/>
                <w:sz w:val="18"/>
                <w:szCs w:val="18"/>
                <w:lang w:val="fr-FR" w:eastAsia="zh-CN" w:bidi="ar-SA"/>
              </w:rPr>
              <w:t>Objectif</w:t>
            </w:r>
            <w:r w:rsidR="00DB6C89">
              <w:rPr>
                <w:rFonts w:ascii="Le Monde Journal Pro Regular" w:eastAsia="Cambria" w:hAnsi="Le Monde Journal Pro Regular"/>
                <w:b/>
                <w:i w:val="0"/>
                <w:sz w:val="18"/>
                <w:szCs w:val="18"/>
                <w:lang w:val="fr-FR" w:eastAsia="zh-CN" w:bidi="ar-SA"/>
              </w:rPr>
              <w:t>s</w:t>
            </w:r>
            <w:r>
              <w:rPr>
                <w:rFonts w:ascii="Le Monde Journal Pro Regular" w:eastAsia="Cambria" w:hAnsi="Le Monde Journal Pro Regular"/>
                <w:b/>
                <w:i w:val="0"/>
                <w:sz w:val="18"/>
                <w:szCs w:val="18"/>
                <w:lang w:val="fr-FR" w:eastAsia="zh-CN" w:bidi="ar-SA"/>
              </w:rPr>
              <w:t xml:space="preserve"> général </w:t>
            </w:r>
            <w:r w:rsidR="00DB6C89">
              <w:rPr>
                <w:rFonts w:ascii="Le Monde Journal Pro Regular" w:eastAsia="Cambria" w:hAnsi="Le Monde Journal Pro Regular"/>
                <w:b/>
                <w:i w:val="0"/>
                <w:sz w:val="18"/>
                <w:szCs w:val="18"/>
                <w:lang w:val="fr-FR" w:eastAsia="zh-CN" w:bidi="ar-SA"/>
              </w:rPr>
              <w:t xml:space="preserve">et </w:t>
            </w:r>
            <w:r w:rsidR="00DB6C89" w:rsidRPr="00DB6C89">
              <w:rPr>
                <w:rFonts w:ascii="Le Monde Journal Pro Regular" w:eastAsia="Cambria" w:hAnsi="Le Monde Journal Pro Regular"/>
                <w:b/>
                <w:i w:val="0"/>
                <w:sz w:val="18"/>
                <w:szCs w:val="18"/>
                <w:lang w:val="fr-FR"/>
              </w:rPr>
              <w:t xml:space="preserve">spécifique(s) </w:t>
            </w:r>
            <w:r w:rsidRPr="00D42691">
              <w:rPr>
                <w:rFonts w:ascii="Le Monde Journal Pro Regular" w:eastAsia="Cambria" w:hAnsi="Le Monde Journal Pro Regular"/>
                <w:b/>
                <w:i w:val="0"/>
                <w:sz w:val="18"/>
                <w:szCs w:val="18"/>
                <w:lang w:val="fr-FR" w:eastAsia="zh-CN" w:bidi="ar-SA"/>
              </w:rPr>
              <w:t>du projet</w:t>
            </w:r>
          </w:p>
        </w:tc>
      </w:tr>
      <w:tr w:rsidR="005249D3" w:rsidRPr="00DB6C89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D42691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</w:p>
        </w:tc>
      </w:tr>
      <w:tr w:rsidR="005249D3" w:rsidRPr="006865A0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D42691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  <w: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 xml:space="preserve">Activités prévues </w:t>
            </w:r>
          </w:p>
        </w:tc>
      </w:tr>
      <w:tr w:rsidR="005249D3" w:rsidRPr="006865A0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622B42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</w:p>
        </w:tc>
      </w:tr>
      <w:tr w:rsidR="005249D3" w:rsidRPr="006865A0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D42691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  <w:r w:rsidRPr="00D42691"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Résultats attendus</w:t>
            </w:r>
          </w:p>
        </w:tc>
      </w:tr>
      <w:tr w:rsidR="005249D3" w:rsidRPr="006865A0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D42691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</w:p>
        </w:tc>
      </w:tr>
      <w:tr w:rsidR="005249D3" w:rsidRPr="006865A0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5249D3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  <w:r w:rsidRPr="00D42691"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Bénéficiaire</w:t>
            </w:r>
            <w: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s</w:t>
            </w:r>
            <w:r w:rsidRPr="00D42691"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 xml:space="preserve"> du projet</w:t>
            </w:r>
          </w:p>
        </w:tc>
      </w:tr>
      <w:tr w:rsidR="005249D3" w:rsidRPr="006865A0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5249D3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</w:p>
        </w:tc>
      </w:tr>
      <w:tr w:rsidR="005249D3" w:rsidRPr="006865A0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5249D3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  <w:bookmarkStart w:id="5" w:name="_GoBack"/>
            <w:bookmarkEnd w:id="5"/>
            <w:r w:rsidRPr="005249D3"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  <w:t>Justification du projet</w:t>
            </w:r>
          </w:p>
        </w:tc>
      </w:tr>
      <w:tr w:rsidR="005249D3" w:rsidRPr="006865A0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622B42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20"/>
                <w:lang w:val="fr-FR"/>
              </w:rPr>
            </w:pPr>
          </w:p>
        </w:tc>
      </w:tr>
      <w:tr w:rsidR="005249D3" w:rsidRPr="00DB6C89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Pr="00D42691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  <w: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  <w:t>Justification d’une intervention de la FFS</w:t>
            </w:r>
          </w:p>
        </w:tc>
      </w:tr>
      <w:tr w:rsidR="005249D3" w:rsidRPr="00DB6C89" w:rsidTr="00332999">
        <w:trPr>
          <w:trHeight w:val="403"/>
          <w:jc w:val="center"/>
        </w:trPr>
        <w:tc>
          <w:tcPr>
            <w:tcW w:w="10093" w:type="dxa"/>
            <w:gridSpan w:val="2"/>
            <w:vAlign w:val="center"/>
          </w:tcPr>
          <w:p w:rsidR="005249D3" w:rsidRDefault="005249D3" w:rsidP="005249D3">
            <w:pPr>
              <w:rPr>
                <w:rFonts w:ascii="Le Monde Journal Pro Regular" w:eastAsia="Cambria" w:hAnsi="Le Monde Journal Pro Regular"/>
                <w:b/>
                <w:sz w:val="18"/>
                <w:szCs w:val="18"/>
                <w:lang w:val="fr-FR"/>
              </w:rPr>
            </w:pPr>
          </w:p>
        </w:tc>
      </w:tr>
    </w:tbl>
    <w:p w:rsidR="00101941" w:rsidRPr="00D42691" w:rsidRDefault="00101941">
      <w:pPr>
        <w:rPr>
          <w:lang w:val="fr-FR"/>
        </w:rPr>
      </w:pPr>
    </w:p>
    <w:p w:rsidR="008D2655" w:rsidRPr="00D42691" w:rsidRDefault="008D2655">
      <w:pPr>
        <w:rPr>
          <w:lang w:val="fr-FR"/>
        </w:rPr>
      </w:pPr>
    </w:p>
    <w:tbl>
      <w:tblPr>
        <w:tblW w:w="1018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83"/>
      </w:tblGrid>
      <w:tr w:rsidR="008D2655" w:rsidRPr="00D42691" w:rsidTr="006865A0">
        <w:trPr>
          <w:trHeight w:val="459"/>
          <w:jc w:val="center"/>
        </w:trPr>
        <w:tc>
          <w:tcPr>
            <w:tcW w:w="10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5249D3" w:rsidRPr="005249D3" w:rsidRDefault="00810A5D" w:rsidP="005249D3">
            <w:pPr>
              <w:pStyle w:val="Titre2"/>
              <w:jc w:val="center"/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</w:pPr>
            <w:r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>I</w:t>
            </w:r>
            <w:r w:rsidR="00101941" w:rsidRPr="00D42691">
              <w:rPr>
                <w:rFonts w:ascii="Le Monde Journal Pro Regular" w:eastAsia="Cambria" w:hAnsi="Le Monde Journal Pro Regular"/>
                <w:caps w:val="0"/>
                <w:smallCaps/>
                <w:color w:val="auto"/>
                <w:sz w:val="24"/>
                <w:szCs w:val="20"/>
                <w:lang w:val="fr-FR"/>
              </w:rPr>
              <w:t>V – Données financières</w:t>
            </w:r>
          </w:p>
        </w:tc>
      </w:tr>
      <w:tr w:rsidR="005249D3" w:rsidRPr="00D42691" w:rsidTr="005249D3">
        <w:trPr>
          <w:trHeight w:val="459"/>
          <w:jc w:val="center"/>
        </w:trPr>
        <w:tc>
          <w:tcPr>
            <w:tcW w:w="10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249D3" w:rsidRPr="005249D3" w:rsidRDefault="005249D3" w:rsidP="005249D3">
            <w:pPr>
              <w:pStyle w:val="Titre2"/>
              <w:rPr>
                <w:rFonts w:ascii="Le Monde Journal Pro Regular" w:eastAsia="Cambria" w:hAnsi="Le Monde Journal Pro Regular"/>
                <w:caps w:val="0"/>
                <w:color w:val="auto"/>
                <w:szCs w:val="20"/>
                <w:lang w:val="fr-FR"/>
              </w:rPr>
            </w:pPr>
            <w:r w:rsidRPr="005249D3">
              <w:rPr>
                <w:rFonts w:ascii="Le Monde Journal Pro Regular" w:eastAsia="Cambria" w:hAnsi="Le Monde Journal Pro Regular"/>
                <w:caps w:val="0"/>
                <w:color w:val="auto"/>
                <w:szCs w:val="20"/>
                <w:lang w:val="fr-FR"/>
              </w:rPr>
              <w:t>Montant total du projet</w:t>
            </w:r>
          </w:p>
        </w:tc>
      </w:tr>
      <w:tr w:rsidR="005249D3" w:rsidRPr="00D42691" w:rsidTr="005249D3">
        <w:trPr>
          <w:trHeight w:val="459"/>
          <w:jc w:val="center"/>
        </w:trPr>
        <w:tc>
          <w:tcPr>
            <w:tcW w:w="10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249D3" w:rsidRPr="005249D3" w:rsidRDefault="005249D3" w:rsidP="005249D3">
            <w:pPr>
              <w:pStyle w:val="Titre2"/>
              <w:jc w:val="center"/>
              <w:rPr>
                <w:rFonts w:ascii="Le Monde Journal Pro Regular" w:eastAsia="Cambria" w:hAnsi="Le Monde Journal Pro Regular"/>
                <w:caps w:val="0"/>
                <w:smallCaps/>
                <w:color w:val="auto"/>
                <w:szCs w:val="20"/>
                <w:lang w:val="fr-FR"/>
              </w:rPr>
            </w:pPr>
          </w:p>
        </w:tc>
      </w:tr>
      <w:tr w:rsidR="005249D3" w:rsidRPr="00DB6C89" w:rsidTr="005249D3">
        <w:trPr>
          <w:trHeight w:val="459"/>
          <w:jc w:val="center"/>
        </w:trPr>
        <w:tc>
          <w:tcPr>
            <w:tcW w:w="10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249D3" w:rsidRPr="005249D3" w:rsidRDefault="005249D3" w:rsidP="005249D3">
            <w:pPr>
              <w:pStyle w:val="Titre2"/>
              <w:rPr>
                <w:rFonts w:ascii="Le Monde Journal Pro Regular" w:eastAsia="Cambria" w:hAnsi="Le Monde Journal Pro Regular"/>
                <w:caps w:val="0"/>
                <w:color w:val="auto"/>
                <w:szCs w:val="20"/>
                <w:lang w:val="fr-FR"/>
              </w:rPr>
            </w:pPr>
            <w:r w:rsidRPr="005249D3">
              <w:rPr>
                <w:rFonts w:ascii="Le Monde Journal Pro Regular" w:eastAsia="Cambria" w:hAnsi="Le Monde Journal Pro Regular"/>
                <w:caps w:val="0"/>
                <w:color w:val="auto"/>
                <w:szCs w:val="20"/>
                <w:lang w:val="fr-FR"/>
              </w:rPr>
              <w:t>Montant demandé à la FFS</w:t>
            </w:r>
          </w:p>
        </w:tc>
      </w:tr>
      <w:tr w:rsidR="005249D3" w:rsidRPr="00DB6C89" w:rsidTr="005249D3">
        <w:trPr>
          <w:trHeight w:val="459"/>
          <w:jc w:val="center"/>
        </w:trPr>
        <w:tc>
          <w:tcPr>
            <w:tcW w:w="10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249D3" w:rsidRPr="005249D3" w:rsidRDefault="005249D3" w:rsidP="005249D3">
            <w:pPr>
              <w:pStyle w:val="Titre2"/>
              <w:rPr>
                <w:rFonts w:ascii="Le Monde Journal Pro Regular" w:eastAsia="Cambria" w:hAnsi="Le Monde Journal Pro Regular"/>
                <w:caps w:val="0"/>
                <w:color w:val="auto"/>
                <w:szCs w:val="20"/>
                <w:lang w:val="fr-FR"/>
              </w:rPr>
            </w:pPr>
          </w:p>
        </w:tc>
      </w:tr>
      <w:tr w:rsidR="005249D3" w:rsidRPr="00DB6C89" w:rsidTr="005249D3">
        <w:trPr>
          <w:trHeight w:val="459"/>
          <w:jc w:val="center"/>
        </w:trPr>
        <w:tc>
          <w:tcPr>
            <w:tcW w:w="10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249D3" w:rsidRPr="005249D3" w:rsidRDefault="005249D3" w:rsidP="005249D3">
            <w:pPr>
              <w:pStyle w:val="Titre2"/>
              <w:rPr>
                <w:rFonts w:ascii="Le Monde Journal Pro Regular" w:eastAsia="Cambria" w:hAnsi="Le Monde Journal Pro Regular"/>
                <w:caps w:val="0"/>
                <w:color w:val="auto"/>
                <w:szCs w:val="20"/>
                <w:lang w:val="fr-FR"/>
              </w:rPr>
            </w:pPr>
            <w:r>
              <w:rPr>
                <w:rFonts w:ascii="Le Monde Journal Pro Regular" w:eastAsia="Cambria" w:hAnsi="Le Monde Journal Pro Regular"/>
                <w:caps w:val="0"/>
                <w:color w:val="auto"/>
                <w:szCs w:val="20"/>
                <w:lang w:val="fr-FR"/>
              </w:rPr>
              <w:t>Subventions autres acquises ou envisagées </w:t>
            </w:r>
          </w:p>
        </w:tc>
      </w:tr>
      <w:tr w:rsidR="005249D3" w:rsidRPr="00DB6C89" w:rsidTr="005249D3">
        <w:trPr>
          <w:trHeight w:val="459"/>
          <w:jc w:val="center"/>
        </w:trPr>
        <w:tc>
          <w:tcPr>
            <w:tcW w:w="10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249D3" w:rsidRDefault="005249D3" w:rsidP="005249D3">
            <w:pPr>
              <w:pStyle w:val="Titre2"/>
              <w:rPr>
                <w:rFonts w:ascii="Le Monde Journal Pro Regular" w:eastAsia="Cambria" w:hAnsi="Le Monde Journal Pro Regular"/>
                <w:caps w:val="0"/>
                <w:color w:val="auto"/>
                <w:szCs w:val="20"/>
                <w:lang w:val="fr-FR"/>
              </w:rPr>
            </w:pPr>
          </w:p>
        </w:tc>
      </w:tr>
    </w:tbl>
    <w:p w:rsidR="008D2655" w:rsidRPr="00D42691" w:rsidRDefault="008D2655">
      <w:pPr>
        <w:rPr>
          <w:lang w:val="fr-FR"/>
        </w:rPr>
      </w:pPr>
    </w:p>
    <w:sectPr w:rsidR="008D2655" w:rsidRPr="00D42691" w:rsidSect="00241B7B">
      <w:headerReference w:type="default" r:id="rId8"/>
      <w:pgSz w:w="11907" w:h="16839"/>
      <w:pgMar w:top="851" w:right="720" w:bottom="851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68" w:rsidRDefault="00FB4F68" w:rsidP="00CA6C2C">
      <w:r>
        <w:separator/>
      </w:r>
    </w:p>
  </w:endnote>
  <w:endnote w:type="continuationSeparator" w:id="0">
    <w:p w:rsidR="00FB4F68" w:rsidRDefault="00FB4F68" w:rsidP="00CA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 Monde Journal Pro Regula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 Monde Journ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68" w:rsidRDefault="00FB4F68" w:rsidP="00CA6C2C">
      <w:r>
        <w:separator/>
      </w:r>
    </w:p>
  </w:footnote>
  <w:footnote w:type="continuationSeparator" w:id="0">
    <w:p w:rsidR="00FB4F68" w:rsidRDefault="00FB4F68" w:rsidP="00CA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68" w:rsidRDefault="00FB4F68">
    <w:pPr>
      <w:pStyle w:val="En-tte"/>
    </w:pPr>
    <w:r>
      <w:rPr>
        <w:noProof/>
        <w:lang w:val="fr-FR" w:eastAsia="fr-FR"/>
      </w:rPr>
      <w:drawing>
        <wp:inline distT="0" distB="0" distL="0" distR="0">
          <wp:extent cx="907415" cy="743585"/>
          <wp:effectExtent l="0" t="0" r="698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6084"/>
    <w:multiLevelType w:val="hybridMultilevel"/>
    <w:tmpl w:val="C8F638A4"/>
    <w:lvl w:ilvl="0" w:tplc="25FA2AB4">
      <w:start w:val="1"/>
      <w:numFmt w:val="bullet"/>
      <w:lvlText w:val="-"/>
      <w:lvlJc w:val="left"/>
      <w:pPr>
        <w:ind w:left="720" w:hanging="360"/>
      </w:pPr>
      <w:rPr>
        <w:rFonts w:ascii="Le Monde Journal Pro Regular" w:eastAsia="Cambria" w:hAnsi="Le Monde Journal Pro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B7439"/>
    <w:multiLevelType w:val="hybridMultilevel"/>
    <w:tmpl w:val="2F702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2DF2"/>
    <w:multiLevelType w:val="hybridMultilevel"/>
    <w:tmpl w:val="DD2C9928"/>
    <w:lvl w:ilvl="0" w:tplc="0DE8EB8C">
      <w:numFmt w:val="bullet"/>
      <w:lvlText w:val="-"/>
      <w:lvlJc w:val="left"/>
      <w:pPr>
        <w:ind w:left="720" w:hanging="360"/>
      </w:pPr>
      <w:rPr>
        <w:rFonts w:ascii="Le Monde Journal Pro Regular" w:eastAsia="Cambria" w:hAnsi="Le Monde Journal Pro Regular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2C"/>
    <w:rsid w:val="000032C1"/>
    <w:rsid w:val="000070E1"/>
    <w:rsid w:val="000B5327"/>
    <w:rsid w:val="000E535B"/>
    <w:rsid w:val="00101941"/>
    <w:rsid w:val="00186433"/>
    <w:rsid w:val="001C2C80"/>
    <w:rsid w:val="001D4AA7"/>
    <w:rsid w:val="00241B7B"/>
    <w:rsid w:val="002D2008"/>
    <w:rsid w:val="002D351D"/>
    <w:rsid w:val="002D3813"/>
    <w:rsid w:val="00332999"/>
    <w:rsid w:val="003F79F3"/>
    <w:rsid w:val="00450718"/>
    <w:rsid w:val="005249D3"/>
    <w:rsid w:val="00570D5F"/>
    <w:rsid w:val="005839F6"/>
    <w:rsid w:val="00622B42"/>
    <w:rsid w:val="00674192"/>
    <w:rsid w:val="0067452E"/>
    <w:rsid w:val="006865A0"/>
    <w:rsid w:val="00727DEA"/>
    <w:rsid w:val="00775141"/>
    <w:rsid w:val="007C3359"/>
    <w:rsid w:val="00810A5D"/>
    <w:rsid w:val="008837F9"/>
    <w:rsid w:val="008D2655"/>
    <w:rsid w:val="00973D4A"/>
    <w:rsid w:val="009A3996"/>
    <w:rsid w:val="00B2502C"/>
    <w:rsid w:val="00B74818"/>
    <w:rsid w:val="00BB5DAC"/>
    <w:rsid w:val="00BC4DB8"/>
    <w:rsid w:val="00C46435"/>
    <w:rsid w:val="00CA6C2C"/>
    <w:rsid w:val="00CE4157"/>
    <w:rsid w:val="00D42691"/>
    <w:rsid w:val="00D6459C"/>
    <w:rsid w:val="00DB6C89"/>
    <w:rsid w:val="00DE1B65"/>
    <w:rsid w:val="00E22C30"/>
    <w:rsid w:val="00E61327"/>
    <w:rsid w:val="00EF1EC2"/>
    <w:rsid w:val="00F07687"/>
    <w:rsid w:val="00FB201A"/>
    <w:rsid w:val="00F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63AD64-4160-4930-B212-7C851044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paragraph" w:styleId="En-tte">
    <w:name w:val="header"/>
    <w:basedOn w:val="Normal"/>
    <w:link w:val="En-tteCar"/>
    <w:rsid w:val="00CA6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6C2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rsid w:val="00CA6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6C2C"/>
    <w:rPr>
      <w:rFonts w:ascii="Tahoma" w:eastAsia="Times New Roman" w:hAnsi="Tahoma" w:cs="Tahoma"/>
      <w:sz w:val="16"/>
      <w:szCs w:val="16"/>
      <w:lang w:val="en-GB" w:eastAsia="zh-CN"/>
    </w:rPr>
  </w:style>
  <w:style w:type="table" w:styleId="Grilledutableau">
    <w:name w:val="Table Grid"/>
    <w:basedOn w:val="TableauNormal"/>
    <w:rsid w:val="0097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djidris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504F-FFBD-42E5-B857-25C12D9C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197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 IGF</dc:creator>
  <cp:lastModifiedBy>Marie EDAN</cp:lastModifiedBy>
  <cp:revision>2</cp:revision>
  <cp:lastPrinted>2017-01-25T09:09:00Z</cp:lastPrinted>
  <dcterms:created xsi:type="dcterms:W3CDTF">2017-06-13T08:09:00Z</dcterms:created>
  <dcterms:modified xsi:type="dcterms:W3CDTF">2017-06-13T08:09:00Z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